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RPr="005A17DF" w14:paraId="0086EAF8" w14:textId="77777777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852B092" w14:textId="0FF5A9EF" w:rsidR="00EB29B2" w:rsidRPr="001F10B2" w:rsidRDefault="00D12F4C" w:rsidP="00704DCC">
            <w:pPr>
              <w:pStyle w:val="Month"/>
              <w:spacing w:after="40"/>
              <w:jc w:val="left"/>
              <w:rPr>
                <w:rFonts w:ascii="Arial Rounded MT Bold" w:hAnsi="Arial Rounded MT Bold"/>
                <w:color w:val="B523B4" w:themeColor="accent6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 xml:space="preserve">May/ </w:t>
            </w:r>
            <w:proofErr w:type="spellStart"/>
            <w:r>
              <w:rPr>
                <w:rFonts w:ascii="Arial Rounded MT Bold" w:hAnsi="Arial Rounded MT Bold"/>
                <w:sz w:val="48"/>
                <w:szCs w:val="48"/>
              </w:rPr>
              <w:t>mai</w:t>
            </w:r>
            <w:proofErr w:type="spellEnd"/>
            <w:r w:rsidR="00704DCC" w:rsidRPr="005A17DF">
              <w:rPr>
                <w:rFonts w:ascii="Arial Rounded MT Bold" w:hAnsi="Arial Rounded MT Bold"/>
                <w:sz w:val="48"/>
                <w:szCs w:val="48"/>
              </w:rPr>
              <w:t xml:space="preserve">   activity log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74C9898" w14:textId="77777777" w:rsidR="00EB29B2" w:rsidRPr="005A17DF" w:rsidRDefault="00704DCC">
            <w:pPr>
              <w:pStyle w:val="Year"/>
              <w:spacing w:after="40"/>
              <w:rPr>
                <w:rFonts w:ascii="Arial Rounded MT Bold" w:hAnsi="Arial Rounded MT Bold"/>
                <w:sz w:val="48"/>
                <w:szCs w:val="48"/>
              </w:rPr>
            </w:pPr>
            <w:r w:rsidRPr="005A17DF">
              <w:rPr>
                <w:rFonts w:ascii="Arial Rounded MT Bold" w:hAnsi="Arial Rounded MT Bold"/>
                <w:sz w:val="48"/>
                <w:szCs w:val="48"/>
              </w:rPr>
              <w:t>2020</w:t>
            </w:r>
          </w:p>
        </w:tc>
      </w:tr>
      <w:tr w:rsidR="00EB29B2" w14:paraId="61FF1CD1" w14:textId="77777777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2F0E736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EE2E884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3E97CB4E" w14:textId="77777777" w:rsidTr="00704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 Rounded MT Bold" w:hAnsi="Arial Rounded MT Bold"/>
            </w:rPr>
            <w:id w:val="1830477086"/>
            <w:placeholder>
              <w:docPart w:val="F04197010BFE3A4B8F0F8500C8888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13016A5A" w14:textId="77777777" w:rsidR="00EB29B2" w:rsidRPr="005A17DF" w:rsidRDefault="004D589B">
                <w:pPr>
                  <w:pStyle w:val="Days"/>
                  <w:rPr>
                    <w:rFonts w:ascii="Arial Rounded MT Bold" w:hAnsi="Arial Rounded MT Bold"/>
                  </w:rPr>
                </w:pPr>
                <w:r w:rsidRPr="005A17DF">
                  <w:rPr>
                    <w:rFonts w:ascii="Arial Rounded MT Bold" w:hAnsi="Arial Rounded MT Bold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859ABCE" w14:textId="77777777" w:rsidR="00EB29B2" w:rsidRPr="005A17DF" w:rsidRDefault="00DC784A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1049036045"/>
                <w:placeholder>
                  <w:docPart w:val="F9158E041386A8438BE0C3011F5417DA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5A17DF">
                  <w:rPr>
                    <w:rFonts w:ascii="Arial Rounded MT Bold" w:hAnsi="Arial Rounded MT Bold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20BEA6" w14:textId="77777777" w:rsidR="00EB29B2" w:rsidRPr="005A17DF" w:rsidRDefault="00DC784A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513506771"/>
                <w:placeholder>
                  <w:docPart w:val="3FA8B768A9AAC5468C4BA2844EE16B8A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5A17DF">
                  <w:rPr>
                    <w:rFonts w:ascii="Arial Rounded MT Bold" w:hAnsi="Arial Rounded MT Bold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A3EC4B6" w14:textId="77777777" w:rsidR="00EB29B2" w:rsidRPr="005A17DF" w:rsidRDefault="00DC784A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1506241252"/>
                <w:placeholder>
                  <w:docPart w:val="D4D36D5ADF6C914E86454939DA7445D2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5A17DF">
                  <w:rPr>
                    <w:rFonts w:ascii="Arial Rounded MT Bold" w:hAnsi="Arial Rounded MT Bold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0D7539" w14:textId="77777777" w:rsidR="00EB29B2" w:rsidRPr="005A17DF" w:rsidRDefault="00DC784A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366961532"/>
                <w:placeholder>
                  <w:docPart w:val="8F15E4025808E24B9F88B646A30732B6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5A17DF">
                  <w:rPr>
                    <w:rFonts w:ascii="Arial Rounded MT Bold" w:hAnsi="Arial Rounded MT Bold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056F656" w14:textId="77777777" w:rsidR="00EB29B2" w:rsidRPr="005A17DF" w:rsidRDefault="00DC784A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-703411913"/>
                <w:placeholder>
                  <w:docPart w:val="85995EDD9F90284B8A6557BC902CDBE7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5A17DF">
                  <w:rPr>
                    <w:rFonts w:ascii="Arial Rounded MT Bold" w:hAnsi="Arial Rounded MT Bold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334E090" w14:textId="77777777" w:rsidR="00EB29B2" w:rsidRPr="005A17DF" w:rsidRDefault="00DC784A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-1559472048"/>
                <w:placeholder>
                  <w:docPart w:val="88D642AEEE079F47A4B3019FC79F8839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5A17DF">
                  <w:rPr>
                    <w:rFonts w:ascii="Arial Rounded MT Bold" w:hAnsi="Arial Rounded MT Bold"/>
                  </w:rPr>
                  <w:t>Sunday</w:t>
                </w:r>
              </w:sdtContent>
            </w:sdt>
          </w:p>
        </w:tc>
      </w:tr>
      <w:tr w:rsidR="00EB29B2" w14:paraId="7B9E24D5" w14:textId="77777777" w:rsidTr="00704DCC">
        <w:tc>
          <w:tcPr>
            <w:tcW w:w="714" w:type="pct"/>
            <w:tcBorders>
              <w:bottom w:val="nil"/>
            </w:tcBorders>
          </w:tcPr>
          <w:p w14:paraId="605F5324" w14:textId="5E84FDD4" w:rsidR="00EB29B2" w:rsidRDefault="00D12F4C">
            <w:pPr>
              <w:pStyle w:val="Dates"/>
            </w:pPr>
            <w:r>
              <w:t>4</w: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DocVariable MonthStart \@ dddd </w:instrText>
            </w:r>
            <w:r w:rsidR="004D589B">
              <w:fldChar w:fldCharType="separate"/>
            </w:r>
            <w:r w:rsidR="00704DCC">
              <w:instrText>Friday</w:instrText>
            </w:r>
            <w:r w:rsidR="004D589B">
              <w:fldChar w:fldCharType="end"/>
            </w:r>
            <w:r w:rsidR="004D589B">
              <w:instrText xml:space="preserve"> = "Monday" 1 ""</w:instrTex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0563D2" w14:textId="2F0A9D36" w:rsidR="00EB29B2" w:rsidRDefault="00D12F4C">
            <w:pPr>
              <w:pStyle w:val="Dates"/>
            </w:pPr>
            <w:r>
              <w:t>5</w:t>
            </w:r>
          </w:p>
          <w:p w14:paraId="1DD33DAB" w14:textId="77777777" w:rsidR="00704DCC" w:rsidRDefault="00704DC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BF17C72" w14:textId="7091CB28" w:rsidR="00EB29B2" w:rsidRDefault="00D12F4C" w:rsidP="00D12F4C">
            <w:pPr>
              <w:pStyle w:val="Dates"/>
              <w:jc w:val="left"/>
            </w:pPr>
            <w:r>
              <w:t xml:space="preserve">                                 6</w:t>
            </w:r>
          </w:p>
        </w:tc>
        <w:tc>
          <w:tcPr>
            <w:tcW w:w="714" w:type="pct"/>
            <w:tcBorders>
              <w:bottom w:val="nil"/>
            </w:tcBorders>
          </w:tcPr>
          <w:p w14:paraId="0A400B84" w14:textId="555942DA" w:rsidR="00EB29B2" w:rsidRDefault="00D12F4C" w:rsidP="00704DCC">
            <w:pPr>
              <w:pStyle w:val="Dates"/>
              <w:jc w:val="left"/>
            </w:pPr>
            <w:r>
              <w:t xml:space="preserve">                                  7</w:t>
            </w:r>
          </w:p>
        </w:tc>
        <w:tc>
          <w:tcPr>
            <w:tcW w:w="714" w:type="pct"/>
            <w:tcBorders>
              <w:bottom w:val="nil"/>
            </w:tcBorders>
          </w:tcPr>
          <w:p w14:paraId="56068238" w14:textId="258B1D29" w:rsidR="00EB29B2" w:rsidRDefault="00D12F4C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52BE922F" w14:textId="0EC02A06" w:rsidR="00EB29B2" w:rsidRDefault="00D12F4C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73FAE7DE" w14:textId="4FE298A7" w:rsidR="00EB29B2" w:rsidRDefault="00D12F4C">
            <w:pPr>
              <w:pStyle w:val="Dates"/>
            </w:pPr>
            <w:r>
              <w:t>10</w:t>
            </w:r>
          </w:p>
        </w:tc>
      </w:tr>
      <w:tr w:rsidR="00EB29B2" w14:paraId="73D3DB4E" w14:textId="77777777" w:rsidTr="00704DCC">
        <w:trPr>
          <w:trHeight w:hRule="exact" w:val="44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F802E0" w14:textId="77777777" w:rsidR="00EB29B2" w:rsidRDefault="001F10B2">
            <w:r>
              <w:t>first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93432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854D0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E7B43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F8A8A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6BA56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B52EDE" w14:textId="77777777" w:rsidR="00EB29B2" w:rsidRDefault="00EB29B2"/>
        </w:tc>
      </w:tr>
      <w:tr w:rsidR="00EB29B2" w14:paraId="281C4ECC" w14:textId="77777777" w:rsidTr="00704DC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912551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515024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7C6C5D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560C38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1F916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1A7DE0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5BE991" w14:textId="77777777" w:rsidR="00EB29B2" w:rsidRDefault="00EB29B2">
            <w:pPr>
              <w:pStyle w:val="Dates"/>
            </w:pPr>
          </w:p>
        </w:tc>
      </w:tr>
      <w:tr w:rsidR="00EB29B2" w14:paraId="4BF5C351" w14:textId="77777777" w:rsidTr="00704DCC">
        <w:trPr>
          <w:trHeight w:hRule="exact" w:val="74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07A9F8" w14:textId="77777777" w:rsidR="00EB29B2" w:rsidRDefault="001F10B2">
            <w:r>
              <w:t>second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10825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64DEA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BE9C8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8814E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95BE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C587C2" w14:textId="77777777" w:rsidR="00EB29B2" w:rsidRDefault="00EB29B2"/>
        </w:tc>
      </w:tr>
      <w:tr w:rsidR="00EB29B2" w14:paraId="7AB9AEAB" w14:textId="77777777" w:rsidTr="00704DCC">
        <w:tc>
          <w:tcPr>
            <w:tcW w:w="714" w:type="pct"/>
            <w:tcBorders>
              <w:bottom w:val="nil"/>
            </w:tcBorders>
          </w:tcPr>
          <w:p w14:paraId="2E52C9DA" w14:textId="6A24CBC8" w:rsidR="00EB29B2" w:rsidRDefault="00D12F4C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3916785A" w14:textId="18EF46B9" w:rsidR="00EB29B2" w:rsidRDefault="00D12F4C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2E13EB77" w14:textId="115430DF" w:rsidR="00EB29B2" w:rsidRDefault="00D12F4C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4D3CF4BE" w14:textId="3F5AC8A5" w:rsidR="00EB29B2" w:rsidRDefault="00D12F4C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68605ED" w14:textId="1A0A64FA" w:rsidR="00EB29B2" w:rsidRDefault="00D12F4C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4E9E13F6" w14:textId="66204DE3" w:rsidR="00EB29B2" w:rsidRDefault="00D12F4C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170AD6B" w14:textId="102E42CF" w:rsidR="00EB29B2" w:rsidRDefault="00D12F4C">
            <w:pPr>
              <w:pStyle w:val="Dates"/>
            </w:pPr>
            <w:r>
              <w:t>17</w:t>
            </w:r>
          </w:p>
        </w:tc>
      </w:tr>
      <w:tr w:rsidR="00EB29B2" w14:paraId="7A2E9373" w14:textId="77777777" w:rsidTr="00704DCC">
        <w:trPr>
          <w:trHeight w:hRule="exact" w:val="90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6EDD4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2C53C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9792D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EA663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60AA8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7A76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1094F0" w14:textId="77777777" w:rsidR="00EB29B2" w:rsidRDefault="00EB29B2"/>
        </w:tc>
      </w:tr>
      <w:tr w:rsidR="00EB29B2" w14:paraId="1F0E9580" w14:textId="77777777" w:rsidTr="00704DC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DBA1EE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E00ABD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08E85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C6898E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97E3A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056584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146FB8" w14:textId="77777777" w:rsidR="00EB29B2" w:rsidRDefault="00EB29B2">
            <w:pPr>
              <w:pStyle w:val="Dates"/>
            </w:pPr>
          </w:p>
        </w:tc>
      </w:tr>
      <w:tr w:rsidR="00EB29B2" w14:paraId="289C590C" w14:textId="77777777" w:rsidTr="00704DC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8A170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A35F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A04FD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2490D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D4C9B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4A596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539C34" w14:textId="77777777" w:rsidR="00EB29B2" w:rsidRDefault="00EB29B2"/>
        </w:tc>
      </w:tr>
      <w:tr w:rsidR="00EB29B2" w14:paraId="296055D0" w14:textId="77777777" w:rsidTr="00704DCC">
        <w:tc>
          <w:tcPr>
            <w:tcW w:w="714" w:type="pct"/>
            <w:tcBorders>
              <w:bottom w:val="nil"/>
            </w:tcBorders>
          </w:tcPr>
          <w:p w14:paraId="1110F941" w14:textId="70901191" w:rsidR="00EB29B2" w:rsidRDefault="00D12F4C">
            <w:pPr>
              <w:pStyle w:val="Dates"/>
            </w:pPr>
            <w:r>
              <w:t>18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=G8</w:instrText>
            </w:r>
            <w:r w:rsidR="004D589B">
              <w:fldChar w:fldCharType="separate"/>
            </w:r>
            <w:r w:rsidR="0068377B">
              <w:rPr>
                <w:noProof/>
              </w:rPr>
              <w:instrText>27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=G8 </w:instrText>
            </w:r>
            <w:r w:rsidR="004D589B">
              <w:fldChar w:fldCharType="separate"/>
            </w:r>
            <w:r w:rsidR="0068377B">
              <w:rPr>
                <w:noProof/>
              </w:rPr>
              <w:instrText>27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704DCC">
              <w:instrText>16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=G8+1 </w:instrText>
            </w:r>
            <w:r w:rsidR="004D589B">
              <w:fldChar w:fldCharType="separate"/>
            </w:r>
            <w:r w:rsidR="0068377B">
              <w:rPr>
                <w:noProof/>
              </w:rPr>
              <w:instrText>28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36E890" w14:textId="3708DF4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8377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8377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4DCC">
              <w:instrText>16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8377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D12F4C"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7C84ADC2" w14:textId="7B4C6E6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8377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8377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4DCC">
              <w:instrText>16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8377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D12F4C"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090AD654" w14:textId="41BB560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8377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8377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4DCC">
              <w:instrText>16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D12F4C"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14:paraId="7FCD08E3" w14:textId="2DD77A2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D12F4C"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14:paraId="77DAEB64" w14:textId="7F06732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D12F4C"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24855025" w14:textId="22BD25A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 w:rsidR="00D12F4C">
              <w:t>24</w:t>
            </w:r>
          </w:p>
        </w:tc>
      </w:tr>
      <w:tr w:rsidR="00EB29B2" w14:paraId="24AE869A" w14:textId="77777777" w:rsidTr="00704DC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C8D3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59105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D430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658F5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3A0DD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320B9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F427FB" w14:textId="77777777" w:rsidR="00EB29B2" w:rsidRDefault="00EB29B2"/>
        </w:tc>
      </w:tr>
      <w:tr w:rsidR="00EB29B2" w14:paraId="11D93032" w14:textId="77777777" w:rsidTr="00704DC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6E812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5ECD9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026B82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E3168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E4B4CE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F9024D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DA180A" w14:textId="77777777" w:rsidR="00EB29B2" w:rsidRDefault="00EB29B2">
            <w:pPr>
              <w:pStyle w:val="Dates"/>
            </w:pPr>
          </w:p>
        </w:tc>
      </w:tr>
      <w:tr w:rsidR="00EB29B2" w14:paraId="0D25E2A3" w14:textId="77777777" w:rsidTr="001F10B2">
        <w:trPr>
          <w:trHeight w:hRule="exact" w:val="665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41AAB9B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E36310D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048E1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CC2EC5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92B25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750CC6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BDE5CE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5A17DF" w14:paraId="0B445E5A" w14:textId="77777777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1742FAE" w14:textId="77777777" w:rsidR="00EB29B2" w:rsidRPr="001F10B2" w:rsidRDefault="001F10B2">
            <w:pPr>
              <w:pStyle w:val="Heading1"/>
              <w:spacing w:after="40"/>
              <w:outlineLvl w:val="0"/>
              <w:rPr>
                <w:rFonts w:ascii="Arial Rounded MT Bold" w:hAnsi="Arial Rounded MT Bold"/>
                <w:sz w:val="36"/>
                <w:szCs w:val="36"/>
              </w:rPr>
            </w:pPr>
            <w:r w:rsidRPr="001F10B2">
              <w:rPr>
                <w:rFonts w:ascii="Arial Rounded MT Bold" w:hAnsi="Arial Rounded MT Bold"/>
                <w:sz w:val="32"/>
              </w:rPr>
              <w:t>check out the Éwes phys.ed webpage for ideas to stay active</w:t>
            </w:r>
          </w:p>
        </w:tc>
        <w:tc>
          <w:tcPr>
            <w:tcW w:w="3583" w:type="dxa"/>
          </w:tcPr>
          <w:p w14:paraId="6155DCFB" w14:textId="77777777" w:rsidR="00704DCC" w:rsidRPr="005A17DF" w:rsidRDefault="00704DCC" w:rsidP="00704DCC">
            <w:pPr>
              <w:rPr>
                <w:rFonts w:ascii="Arial Rounded MT Bold" w:hAnsi="Arial Rounded MT Bold"/>
                <w:b/>
                <w:bCs/>
                <w:color w:val="000000"/>
                <w:sz w:val="24"/>
                <w:szCs w:val="24"/>
              </w:rPr>
            </w:pPr>
            <w:r w:rsidRPr="005A17DF">
              <w:rPr>
                <w:rFonts w:ascii="Arial Rounded MT Bold" w:hAnsi="Arial Rounded MT Bold"/>
                <w:b/>
                <w:bCs/>
                <w:color w:val="000000"/>
                <w:sz w:val="24"/>
                <w:szCs w:val="24"/>
              </w:rPr>
              <w:t>GOAL</w:t>
            </w:r>
          </w:p>
          <w:p w14:paraId="360B80EC" w14:textId="77777777" w:rsidR="00704DCC" w:rsidRPr="001F10B2" w:rsidRDefault="00704DCC" w:rsidP="00704DC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F10B2">
              <w:rPr>
                <w:rFonts w:ascii="Arial Rounded MT Bold" w:hAnsi="Arial Rounded MT Bold"/>
                <w:color w:val="000000"/>
                <w:sz w:val="22"/>
                <w:szCs w:val="22"/>
              </w:rPr>
              <w:t>We suggest you</w:t>
            </w:r>
            <w:r w:rsidRPr="001F10B2">
              <w:rPr>
                <w:rFonts w:ascii="Arial Rounded MT Bold" w:hAnsi="Arial Rounded MT Bold"/>
                <w:color w:val="000000"/>
                <w:sz w:val="22"/>
                <w:szCs w:val="22"/>
              </w:rPr>
              <w:t xml:space="preserve"> do a</w:t>
            </w:r>
            <w:r w:rsidRPr="001F10B2">
              <w:rPr>
                <w:rFonts w:ascii="Arial Rounded MT Bold" w:hAnsi="Arial Rounded MT Bold"/>
                <w:color w:val="000000"/>
                <w:sz w:val="22"/>
                <w:szCs w:val="22"/>
              </w:rPr>
              <w:t xml:space="preserve"> minimum of 2 times 30 minutes of physical activity per day.</w:t>
            </w:r>
            <w:r w:rsidR="001F10B2" w:rsidRPr="001F10B2">
              <w:rPr>
                <w:rFonts w:ascii="Arial Rounded MT Bold" w:hAnsi="Arial Rounded MT Bold"/>
                <w:color w:val="000000"/>
                <w:sz w:val="22"/>
                <w:szCs w:val="22"/>
              </w:rPr>
              <w:t xml:space="preserve"> You can set your own goal to</w:t>
            </w:r>
            <w:r w:rsidR="001F10B2">
              <w:rPr>
                <w:rFonts w:ascii="Arial Rounded MT Bold" w:hAnsi="Arial Rounded MT Bold"/>
                <w:color w:val="000000"/>
                <w:sz w:val="22"/>
                <w:szCs w:val="22"/>
              </w:rPr>
              <w:t>o</w:t>
            </w:r>
            <w:r w:rsidR="00092FEC">
              <w:rPr>
                <w:rFonts w:ascii="Arial Rounded MT Bold" w:hAnsi="Arial Rounded MT Bold"/>
                <w:color w:val="000000"/>
                <w:sz w:val="22"/>
                <w:szCs w:val="22"/>
              </w:rPr>
              <w:t>.</w:t>
            </w:r>
          </w:p>
          <w:p w14:paraId="725DA6B6" w14:textId="77777777" w:rsidR="00EB29B2" w:rsidRPr="005A17DF" w:rsidRDefault="00EB29B2">
            <w:pPr>
              <w:spacing w:after="40"/>
              <w:rPr>
                <w:rFonts w:ascii="Arial Rounded MT Bold" w:hAnsi="Arial Rounded MT Bold"/>
              </w:rPr>
            </w:pPr>
          </w:p>
        </w:tc>
        <w:tc>
          <w:tcPr>
            <w:tcW w:w="3584" w:type="dxa"/>
          </w:tcPr>
          <w:p w14:paraId="0DD1912D" w14:textId="77777777" w:rsidR="00EB29B2" w:rsidRDefault="00704DCC" w:rsidP="005A17DF">
            <w:pPr>
              <w:pStyle w:val="Heading2"/>
              <w:spacing w:after="40"/>
              <w:outlineLvl w:val="1"/>
              <w:rPr>
                <w:rFonts w:ascii="Arial Rounded MT Bold" w:hAnsi="Arial Rounded MT Bold"/>
                <w:sz w:val="24"/>
                <w:szCs w:val="24"/>
              </w:rPr>
            </w:pPr>
            <w:r w:rsidRPr="005A17DF">
              <w:rPr>
                <w:rFonts w:ascii="Arial Rounded MT Bold" w:hAnsi="Arial Rounded MT Bold"/>
                <w:sz w:val="24"/>
                <w:szCs w:val="24"/>
              </w:rPr>
              <w:t>RECORD</w:t>
            </w:r>
            <w:r w:rsidR="005A17D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3BBB24F8" w14:textId="77777777" w:rsidR="005A17DF" w:rsidRPr="005A17DF" w:rsidRDefault="005A17DF" w:rsidP="005A17D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17DF">
              <w:rPr>
                <w:rFonts w:ascii="Arial Rounded MT Bold" w:hAnsi="Arial Rounded MT Bold"/>
                <w:sz w:val="24"/>
                <w:szCs w:val="24"/>
              </w:rPr>
              <w:t xml:space="preserve">Write down in the calendar the two activities you did </w:t>
            </w:r>
            <w:r w:rsidR="00092FEC">
              <w:rPr>
                <w:rFonts w:ascii="Arial Rounded MT Bold" w:hAnsi="Arial Rounded MT Bold"/>
                <w:sz w:val="24"/>
                <w:szCs w:val="24"/>
              </w:rPr>
              <w:t xml:space="preserve">and times </w:t>
            </w:r>
            <w:r w:rsidRPr="005A17DF">
              <w:rPr>
                <w:rFonts w:ascii="Arial Rounded MT Bold" w:hAnsi="Arial Rounded MT Bold"/>
                <w:sz w:val="24"/>
                <w:szCs w:val="24"/>
              </w:rPr>
              <w:t>in the appropriate s</w:t>
            </w:r>
            <w:r w:rsidR="001F10B2">
              <w:rPr>
                <w:rFonts w:ascii="Arial Rounded MT Bold" w:hAnsi="Arial Rounded MT Bold"/>
                <w:sz w:val="24"/>
                <w:szCs w:val="24"/>
              </w:rPr>
              <w:t>pace</w:t>
            </w:r>
            <w:r w:rsidR="00092FEC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3584" w:type="dxa"/>
            <w:tcMar>
              <w:right w:w="0" w:type="dxa"/>
            </w:tcMar>
          </w:tcPr>
          <w:p w14:paraId="15860BB9" w14:textId="77777777" w:rsidR="00EB29B2" w:rsidRPr="005A17DF" w:rsidRDefault="005A17DF">
            <w:pPr>
              <w:pStyle w:val="Heading2"/>
              <w:spacing w:after="40"/>
              <w:outlineLvl w:val="1"/>
              <w:rPr>
                <w:rFonts w:ascii="Arial Rounded MT Bold" w:hAnsi="Arial Rounded MT Bold"/>
                <w:sz w:val="24"/>
                <w:szCs w:val="24"/>
              </w:rPr>
            </w:pPr>
            <w:r w:rsidRPr="005A17DF">
              <w:rPr>
                <w:rFonts w:ascii="Arial Rounded MT Bold" w:hAnsi="Arial Rounded MT Bold"/>
                <w:sz w:val="24"/>
                <w:szCs w:val="24"/>
              </w:rPr>
              <w:t>REFLEXIO</w:t>
            </w:r>
            <w:r>
              <w:rPr>
                <w:rFonts w:ascii="Arial Rounded MT Bold" w:hAnsi="Arial Rounded MT Bold"/>
                <w:sz w:val="24"/>
                <w:szCs w:val="24"/>
              </w:rPr>
              <w:t>N</w:t>
            </w:r>
          </w:p>
          <w:p w14:paraId="527C7293" w14:textId="77777777" w:rsidR="00EB29B2" w:rsidRPr="001F10B2" w:rsidRDefault="005A17DF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  <w:r w:rsidRPr="001F10B2">
              <w:rPr>
                <w:rFonts w:ascii="Arial Rounded MT Bold" w:hAnsi="Arial Rounded MT Bold"/>
                <w:sz w:val="24"/>
                <w:szCs w:val="24"/>
              </w:rPr>
              <w:t>How are you feeling? Did you achieve your goal</w:t>
            </w:r>
            <w:r w:rsidR="001F10B2" w:rsidRPr="001F10B2">
              <w:rPr>
                <w:rFonts w:ascii="Arial Rounded MT Bold" w:hAnsi="Arial Rounded MT Bold"/>
                <w:sz w:val="24"/>
                <w:szCs w:val="24"/>
              </w:rPr>
              <w:t xml:space="preserve">? </w:t>
            </w:r>
          </w:p>
        </w:tc>
      </w:tr>
    </w:tbl>
    <w:p w14:paraId="58E45A37" w14:textId="77777777" w:rsidR="00EB29B2" w:rsidRDefault="00EB29B2"/>
    <w:sectPr w:rsidR="00EB29B2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1702E" w14:textId="77777777" w:rsidR="00704DCC" w:rsidRDefault="00704DCC">
      <w:pPr>
        <w:spacing w:before="0" w:after="0"/>
      </w:pPr>
      <w:r>
        <w:separator/>
      </w:r>
    </w:p>
  </w:endnote>
  <w:endnote w:type="continuationSeparator" w:id="0">
    <w:p w14:paraId="1156D214" w14:textId="77777777" w:rsidR="00704DCC" w:rsidRDefault="00704D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9B63" w14:textId="77777777" w:rsidR="00092FEC" w:rsidRPr="00092FEC" w:rsidRDefault="00092FEC">
    <w:pPr>
      <w:pStyle w:val="Footer"/>
      <w:rPr>
        <w:lang w:val="en-CA"/>
      </w:rPr>
    </w:pPr>
    <w:r>
      <w:rPr>
        <w:lang w:val="en-CA"/>
      </w:rPr>
      <w:t xml:space="preserve">My goal was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9370" w14:textId="77777777" w:rsidR="00704DCC" w:rsidRDefault="00704DCC">
      <w:pPr>
        <w:spacing w:before="0" w:after="0"/>
      </w:pPr>
      <w:r>
        <w:separator/>
      </w:r>
    </w:p>
  </w:footnote>
  <w:footnote w:type="continuationSeparator" w:id="0">
    <w:p w14:paraId="02C71DE0" w14:textId="77777777" w:rsidR="00704DCC" w:rsidRDefault="00704D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2DD4" w14:textId="77777777" w:rsidR="00092FEC" w:rsidRPr="00092FEC" w:rsidRDefault="00092FEC">
    <w:pPr>
      <w:pStyle w:val="Header"/>
      <w:rPr>
        <w:lang w:val="en-CA"/>
      </w:rPr>
    </w:pPr>
    <w:r>
      <w:rPr>
        <w:lang w:val="en-CA"/>
      </w:rPr>
      <w:t>Name:</w:t>
    </w:r>
    <w:r>
      <w:rPr>
        <w:lang w:val="en-CA"/>
      </w:rPr>
      <w:tab/>
      <w:t>Gr:</w:t>
    </w:r>
    <w:r>
      <w:rPr>
        <w:lang w:val="en-CA"/>
      </w:rPr>
      <w:tab/>
      <w:t>Class:</w:t>
    </w:r>
    <w:r>
      <w:rPr>
        <w:lang w:val="en-C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16"/>
    <w:docVar w:name="MonthStart" w:val="01/11/16"/>
  </w:docVars>
  <w:rsids>
    <w:rsidRoot w:val="00704DCC"/>
    <w:rsid w:val="00092FEC"/>
    <w:rsid w:val="001F10B2"/>
    <w:rsid w:val="00372BDD"/>
    <w:rsid w:val="0040054D"/>
    <w:rsid w:val="00406D16"/>
    <w:rsid w:val="004D589B"/>
    <w:rsid w:val="004E1311"/>
    <w:rsid w:val="005A17DF"/>
    <w:rsid w:val="0068377B"/>
    <w:rsid w:val="00704DCC"/>
    <w:rsid w:val="009D77E2"/>
    <w:rsid w:val="00AD76BD"/>
    <w:rsid w:val="00B14B60"/>
    <w:rsid w:val="00D12F4C"/>
    <w:rsid w:val="00DB72EF"/>
    <w:rsid w:val="00DF2183"/>
    <w:rsid w:val="00EB29B2"/>
    <w:rsid w:val="00EC428B"/>
    <w:rsid w:val="00F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5FEB2"/>
  <w15:docId w15:val="{5D7E8B43-2240-3440-99CA-74C6075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.beauregard/Library/Containers/com.microsoft.Word/Data/Library/Application%20Support/Microsoft/Office/16.0/DTS/Search/%7bFCBD42D4-5F3E-AD41-9D1A-1D2A9162ECA1%7dtf1638297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4197010BFE3A4B8F0F8500C888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F8D9-9807-A442-BDC0-7C00C345AAEC}"/>
      </w:docPartPr>
      <w:docPartBody>
        <w:p w:rsidR="00000000" w:rsidRDefault="0085152A">
          <w:pPr>
            <w:pStyle w:val="F04197010BFE3A4B8F0F8500C88885CC"/>
          </w:pPr>
          <w:r>
            <w:t>Monday</w:t>
          </w:r>
        </w:p>
      </w:docPartBody>
    </w:docPart>
    <w:docPart>
      <w:docPartPr>
        <w:name w:val="F9158E041386A8438BE0C3011F54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4645-B1C2-6640-8DEC-30082811CE43}"/>
      </w:docPartPr>
      <w:docPartBody>
        <w:p w:rsidR="00000000" w:rsidRDefault="0085152A">
          <w:pPr>
            <w:pStyle w:val="F9158E041386A8438BE0C3011F5417DA"/>
          </w:pPr>
          <w:r>
            <w:t>Tuesday</w:t>
          </w:r>
        </w:p>
      </w:docPartBody>
    </w:docPart>
    <w:docPart>
      <w:docPartPr>
        <w:name w:val="3FA8B768A9AAC5468C4BA2844EE1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5D0E-21CC-714C-B8FC-A1CFD83B808F}"/>
      </w:docPartPr>
      <w:docPartBody>
        <w:p w:rsidR="00000000" w:rsidRDefault="0085152A">
          <w:pPr>
            <w:pStyle w:val="3FA8B768A9AAC5468C4BA2844EE16B8A"/>
          </w:pPr>
          <w:r>
            <w:t>Wednesday</w:t>
          </w:r>
        </w:p>
      </w:docPartBody>
    </w:docPart>
    <w:docPart>
      <w:docPartPr>
        <w:name w:val="D4D36D5ADF6C914E86454939DA74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EDC8-2B44-0747-97C6-E2B850D6367B}"/>
      </w:docPartPr>
      <w:docPartBody>
        <w:p w:rsidR="00000000" w:rsidRDefault="0085152A">
          <w:pPr>
            <w:pStyle w:val="D4D36D5ADF6C914E86454939DA7445D2"/>
          </w:pPr>
          <w:r>
            <w:t>Thursday</w:t>
          </w:r>
        </w:p>
      </w:docPartBody>
    </w:docPart>
    <w:docPart>
      <w:docPartPr>
        <w:name w:val="8F15E4025808E24B9F88B646A307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7829-E38B-7B40-A1B6-6A94769763A0}"/>
      </w:docPartPr>
      <w:docPartBody>
        <w:p w:rsidR="00000000" w:rsidRDefault="0085152A">
          <w:pPr>
            <w:pStyle w:val="8F15E4025808E24B9F88B646A30732B6"/>
          </w:pPr>
          <w:r>
            <w:t>Friday</w:t>
          </w:r>
        </w:p>
      </w:docPartBody>
    </w:docPart>
    <w:docPart>
      <w:docPartPr>
        <w:name w:val="85995EDD9F90284B8A6557BC902C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00E-863E-264C-B9B6-EB59F9DEB107}"/>
      </w:docPartPr>
      <w:docPartBody>
        <w:p w:rsidR="00000000" w:rsidRDefault="0085152A">
          <w:pPr>
            <w:pStyle w:val="85995EDD9F90284B8A6557BC902CDBE7"/>
          </w:pPr>
          <w:r>
            <w:t>Saturday</w:t>
          </w:r>
        </w:p>
      </w:docPartBody>
    </w:docPart>
    <w:docPart>
      <w:docPartPr>
        <w:name w:val="88D642AEEE079F47A4B3019FC79F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C762-C238-8C4E-A227-F1E514843F43}"/>
      </w:docPartPr>
      <w:docPartBody>
        <w:p w:rsidR="00000000" w:rsidRDefault="0085152A">
          <w:pPr>
            <w:pStyle w:val="88D642AEEE079F47A4B3019FC79F883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2A"/>
    <w:rsid w:val="008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197010BFE3A4B8F0F8500C88885CC">
    <w:name w:val="F04197010BFE3A4B8F0F8500C88885CC"/>
  </w:style>
  <w:style w:type="paragraph" w:customStyle="1" w:styleId="F9158E041386A8438BE0C3011F5417DA">
    <w:name w:val="F9158E041386A8438BE0C3011F5417DA"/>
  </w:style>
  <w:style w:type="paragraph" w:customStyle="1" w:styleId="3FA8B768A9AAC5468C4BA2844EE16B8A">
    <w:name w:val="3FA8B768A9AAC5468C4BA2844EE16B8A"/>
  </w:style>
  <w:style w:type="paragraph" w:customStyle="1" w:styleId="D4D36D5ADF6C914E86454939DA7445D2">
    <w:name w:val="D4D36D5ADF6C914E86454939DA7445D2"/>
  </w:style>
  <w:style w:type="paragraph" w:customStyle="1" w:styleId="8F15E4025808E24B9F88B646A30732B6">
    <w:name w:val="8F15E4025808E24B9F88B646A30732B6"/>
  </w:style>
  <w:style w:type="paragraph" w:customStyle="1" w:styleId="85995EDD9F90284B8A6557BC902CDBE7">
    <w:name w:val="85995EDD9F90284B8A6557BC902CDBE7"/>
  </w:style>
  <w:style w:type="paragraph" w:customStyle="1" w:styleId="88D642AEEE079F47A4B3019FC79F8839">
    <w:name w:val="88D642AEEE079F47A4B3019FC79F8839"/>
  </w:style>
  <w:style w:type="paragraph" w:customStyle="1" w:styleId="1E1A9F07B4CF6E4B9F34AE8DC1808481">
    <w:name w:val="1E1A9F07B4CF6E4B9F34AE8DC1808481"/>
  </w:style>
  <w:style w:type="paragraph" w:customStyle="1" w:styleId="F7055AC3751D8146A30CEBD796E1FEE4">
    <w:name w:val="F7055AC3751D8146A30CEBD796E1FEE4"/>
  </w:style>
  <w:style w:type="paragraph" w:customStyle="1" w:styleId="0724F0C25E391C4A8A4FE76B28231F1F">
    <w:name w:val="0724F0C25E391C4A8A4FE76B28231F1F"/>
  </w:style>
  <w:style w:type="paragraph" w:customStyle="1" w:styleId="0D4C00231ED9C74B8FCC84AD1F45B343">
    <w:name w:val="0D4C00231ED9C74B8FCC84AD1F45B343"/>
  </w:style>
  <w:style w:type="paragraph" w:customStyle="1" w:styleId="81221956048EBB4D924E19DEF46927C9">
    <w:name w:val="81221956048EBB4D924E19DEF46927C9"/>
  </w:style>
  <w:style w:type="paragraph" w:customStyle="1" w:styleId="CAEC0B5FF5F1DD4F88A9EE98DD0D2C16">
    <w:name w:val="CAEC0B5FF5F1DD4F88A9EE98DD0D2C16"/>
  </w:style>
  <w:style w:type="paragraph" w:customStyle="1" w:styleId="B08E1DF957BAA14D9CC5BC6FD4CA8021">
    <w:name w:val="B08E1DF957BAA14D9CC5BC6FD4CA8021"/>
  </w:style>
  <w:style w:type="paragraph" w:customStyle="1" w:styleId="CA6010ACEB04404BAC41ABE5431030B8">
    <w:name w:val="CA6010ACEB04404BAC41ABE5431030B8"/>
    <w:rsid w:val="0085152A"/>
  </w:style>
  <w:style w:type="paragraph" w:customStyle="1" w:styleId="D0922688605CCC48A295EB1AD7F188D0">
    <w:name w:val="D0922688605CCC48A295EB1AD7F188D0"/>
    <w:rsid w:val="0085152A"/>
  </w:style>
  <w:style w:type="paragraph" w:customStyle="1" w:styleId="F51D0F8D4B770445A39D5EBC176B65F1">
    <w:name w:val="F51D0F8D4B770445A39D5EBC176B65F1"/>
    <w:rsid w:val="00851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0C9C-A0F7-0341-B25E-E94A044A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Beauregard</cp:lastModifiedBy>
  <cp:revision>2</cp:revision>
  <dcterms:created xsi:type="dcterms:W3CDTF">2020-04-15T06:07:00Z</dcterms:created>
  <dcterms:modified xsi:type="dcterms:W3CDTF">2020-04-15T06:07:00Z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2018-05-15T09:33:00.8987588Z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